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22" w:rsidRDefault="003A5522" w:rsidP="0066720A">
      <w:smartTag w:uri="urn:schemas-microsoft-com:office:smarttags" w:element="City">
        <w:r>
          <w:rPr>
            <w:rFonts w:ascii="Arial" w:hAnsi="Arial" w:cs="Arial"/>
            <w:color w:val="000000"/>
            <w:sz w:val="20"/>
            <w:szCs w:val="20"/>
          </w:rPr>
          <w:t>Portland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's rich architectural heritage in the </w:t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</w:rPr>
          <w:t>West End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is largely unrecognized. wealth of historic buildings between the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0"/>
              <w:szCs w:val="20"/>
            </w:rPr>
            <w:t>South Parks/9th Street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and I-405, from Burnside to Market. The historic residential and mixed use character of the West End buildings will be presented in a manner that tells part of the story of late 19th/early 20th Century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Portland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>.</w:t>
      </w:r>
    </w:p>
    <w:p w:rsidR="003A5522" w:rsidRDefault="003A5522" w:rsidP="009B0C72">
      <w:r>
        <w:t xml:space="preserve">Photographs of pre-1935 buildings in the West End reveal the story of </w:t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</w:smartTag>
      <w:r>
        <w:t>’s expansion during the late 19</w:t>
      </w:r>
      <w:r w:rsidRPr="008353B9">
        <w:rPr>
          <w:vertAlign w:val="superscript"/>
        </w:rPr>
        <w:t>th</w:t>
      </w:r>
      <w:r>
        <w:t>/early 20</w:t>
      </w:r>
      <w:r w:rsidRPr="008353B9">
        <w:rPr>
          <w:vertAlign w:val="superscript"/>
        </w:rPr>
        <w:t>th</w:t>
      </w:r>
      <w:r>
        <w:t xml:space="preserve"> Century era.  This residential/mixed use area is rich with a largely unrecognized architectural heritage, including many buildings by well known </w:t>
      </w:r>
      <w:smartTag w:uri="urn:schemas-microsoft-com:office:smarttags" w:element="City">
        <w:r>
          <w:t>Portland</w:t>
        </w:r>
      </w:smartTag>
      <w:r>
        <w:t xml:space="preserve"> architects.  </w:t>
      </w:r>
    </w:p>
    <w:p w:rsidR="003A5522" w:rsidRDefault="003A5522"/>
    <w:p w:rsidR="003A5522" w:rsidRDefault="003A5522">
      <w:r w:rsidRPr="002376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8.8pt;height:286.2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">
            <v:imagedata r:id="rId4" o:title=""/>
            <o:lock v:ext="edit" aspectratio="f"/>
          </v:shape>
        </w:pict>
      </w:r>
    </w:p>
    <w:p w:rsidR="003A5522" w:rsidRDefault="003A5522"/>
    <w:p w:rsidR="003A5522" w:rsidRDefault="003A5522">
      <w:r w:rsidRPr="002376FA">
        <w:rPr>
          <w:noProof/>
        </w:rPr>
        <w:pict>
          <v:shape id="Picture 4" o:spid="_x0000_i1026" type="#_x0000_t75" style="width:426pt;height:292.8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">
            <v:imagedata r:id="rId5" o:title=""/>
            <o:lock v:ext="edit" aspectratio="f"/>
          </v:shape>
        </w:pict>
      </w:r>
    </w:p>
    <w:p w:rsidR="003A5522" w:rsidRDefault="003A5522"/>
    <w:p w:rsidR="003A5522" w:rsidRDefault="003A5522"/>
    <w:p w:rsidR="003A5522" w:rsidRDefault="003A5522">
      <w:r w:rsidRPr="002376FA">
        <w:rPr>
          <w:noProof/>
        </w:rPr>
        <w:pict>
          <v:shape id="Picture 5" o:spid="_x0000_i1027" type="#_x0000_t75" style="width:397.2pt;height:306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">
            <v:imagedata r:id="rId6" o:title=""/>
            <o:lock v:ext="edit" aspectratio="f"/>
          </v:shape>
        </w:pict>
      </w:r>
    </w:p>
    <w:sectPr w:rsidR="003A5522" w:rsidSect="00C050A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0AE"/>
    <w:rsid w:val="000353C3"/>
    <w:rsid w:val="002376FA"/>
    <w:rsid w:val="003A5522"/>
    <w:rsid w:val="00654A6A"/>
    <w:rsid w:val="0066720A"/>
    <w:rsid w:val="0078334C"/>
    <w:rsid w:val="008353B9"/>
    <w:rsid w:val="009B0C72"/>
    <w:rsid w:val="00C050AE"/>
    <w:rsid w:val="00C31DBA"/>
    <w:rsid w:val="00D22D20"/>
    <w:rsid w:val="00EB4D89"/>
    <w:rsid w:val="00F1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98</Words>
  <Characters>559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Tim Heron</cp:lastModifiedBy>
  <cp:revision>3</cp:revision>
  <dcterms:created xsi:type="dcterms:W3CDTF">2013-05-02T21:22:00Z</dcterms:created>
  <dcterms:modified xsi:type="dcterms:W3CDTF">2013-05-03T01:07:00Z</dcterms:modified>
</cp:coreProperties>
</file>