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E6" w:rsidRDefault="00DE32E6">
      <w:r>
        <w:t xml:space="preserve">Ordinance 7 – Be it ordained by the City Council of the City of Portland, That hereafter no person or persons shall erect or cause to be erected any buildings, or in any other way obstruct the Public Levees, any person on conviction before the Mayor of violating this Ordinance shall be fined in the sum of not less than Fifty dollars nor more than Onehundred (sic) dollars and the buildings or obstructions removed at the expense of the trespasser. </w:t>
      </w:r>
    </w:p>
    <w:sectPr w:rsidR="00DE32E6" w:rsidSect="006B62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73F"/>
    <w:rsid w:val="00003289"/>
    <w:rsid w:val="00016153"/>
    <w:rsid w:val="00080918"/>
    <w:rsid w:val="0014285F"/>
    <w:rsid w:val="00153D6C"/>
    <w:rsid w:val="001F377F"/>
    <w:rsid w:val="00230E15"/>
    <w:rsid w:val="00294F11"/>
    <w:rsid w:val="002B5CC7"/>
    <w:rsid w:val="002E3252"/>
    <w:rsid w:val="0032396B"/>
    <w:rsid w:val="00364BD8"/>
    <w:rsid w:val="00376660"/>
    <w:rsid w:val="003B3D71"/>
    <w:rsid w:val="003D2887"/>
    <w:rsid w:val="003D5B64"/>
    <w:rsid w:val="003E6B5E"/>
    <w:rsid w:val="00444D21"/>
    <w:rsid w:val="00452F28"/>
    <w:rsid w:val="00464BED"/>
    <w:rsid w:val="00490348"/>
    <w:rsid w:val="004908D5"/>
    <w:rsid w:val="00497AB8"/>
    <w:rsid w:val="004E09C1"/>
    <w:rsid w:val="004E7943"/>
    <w:rsid w:val="005114F6"/>
    <w:rsid w:val="00522DA0"/>
    <w:rsid w:val="00534F7E"/>
    <w:rsid w:val="00544AD2"/>
    <w:rsid w:val="0056108B"/>
    <w:rsid w:val="0056413B"/>
    <w:rsid w:val="005A2B77"/>
    <w:rsid w:val="00622E79"/>
    <w:rsid w:val="00636AF5"/>
    <w:rsid w:val="0065273F"/>
    <w:rsid w:val="00657CE9"/>
    <w:rsid w:val="00666B58"/>
    <w:rsid w:val="006B62E1"/>
    <w:rsid w:val="006D36FA"/>
    <w:rsid w:val="006D3FFF"/>
    <w:rsid w:val="006D4A8F"/>
    <w:rsid w:val="006D6D6C"/>
    <w:rsid w:val="00700A34"/>
    <w:rsid w:val="00721216"/>
    <w:rsid w:val="00733568"/>
    <w:rsid w:val="00745D2E"/>
    <w:rsid w:val="007767A5"/>
    <w:rsid w:val="00794F11"/>
    <w:rsid w:val="007A6A18"/>
    <w:rsid w:val="007C36CC"/>
    <w:rsid w:val="00833037"/>
    <w:rsid w:val="009019BA"/>
    <w:rsid w:val="00911943"/>
    <w:rsid w:val="00922531"/>
    <w:rsid w:val="0093181B"/>
    <w:rsid w:val="0093500E"/>
    <w:rsid w:val="00947FB9"/>
    <w:rsid w:val="00A20C4F"/>
    <w:rsid w:val="00A3208D"/>
    <w:rsid w:val="00A37FC0"/>
    <w:rsid w:val="00A84EC8"/>
    <w:rsid w:val="00AD0B69"/>
    <w:rsid w:val="00AD1456"/>
    <w:rsid w:val="00AD5EEA"/>
    <w:rsid w:val="00AF5632"/>
    <w:rsid w:val="00B02964"/>
    <w:rsid w:val="00BF1B0D"/>
    <w:rsid w:val="00BF1F21"/>
    <w:rsid w:val="00C05225"/>
    <w:rsid w:val="00C139F5"/>
    <w:rsid w:val="00C27DC8"/>
    <w:rsid w:val="00C479E4"/>
    <w:rsid w:val="00C64FCC"/>
    <w:rsid w:val="00C66808"/>
    <w:rsid w:val="00D247E1"/>
    <w:rsid w:val="00D44AC6"/>
    <w:rsid w:val="00D80B84"/>
    <w:rsid w:val="00DE32E6"/>
    <w:rsid w:val="00E95F0A"/>
    <w:rsid w:val="00E976F5"/>
    <w:rsid w:val="00F0624B"/>
    <w:rsid w:val="00F33849"/>
    <w:rsid w:val="00F52368"/>
    <w:rsid w:val="00F92B19"/>
    <w:rsid w:val="00FF0272"/>
    <w:rsid w:val="00FF7F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E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67</Words>
  <Characters>384</Characters>
  <Application>Microsoft Office Outlook</Application>
  <DocSecurity>0</DocSecurity>
  <Lines>0</Lines>
  <Paragraphs>0</Paragraphs>
  <ScaleCrop>false</ScaleCrop>
  <Company>City of Portland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dc:creator>
  <cp:keywords/>
  <dc:description/>
  <cp:lastModifiedBy>sparr</cp:lastModifiedBy>
  <cp:revision>5</cp:revision>
  <dcterms:created xsi:type="dcterms:W3CDTF">2011-07-26T19:06:00Z</dcterms:created>
  <dcterms:modified xsi:type="dcterms:W3CDTF">2011-07-26T19:44:00Z</dcterms:modified>
</cp:coreProperties>
</file>